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4F" w:rsidRDefault="006D6EE3">
      <w:pPr>
        <w:jc w:val="right"/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  <w:noProof/>
          <w:sz w:val="22"/>
        </w:rPr>
        <w:drawing>
          <wp:inline distT="0" distB="0" distL="0" distR="0">
            <wp:extent cx="960120" cy="1440180"/>
            <wp:effectExtent l="0" t="0" r="0" b="7620"/>
            <wp:docPr id="1" name="Bild 1" descr="DPhJ-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J-Logo 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</w:p>
    <w:p w:rsidR="005F364F" w:rsidRDefault="005F36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straße</w:t>
      </w:r>
    </w:p>
    <w:p w:rsidR="005F364F" w:rsidRDefault="005F364F">
      <w:pPr>
        <w:jc w:val="both"/>
        <w:rPr>
          <w:rFonts w:ascii="Comic Sans MS" w:hAnsi="Comic Sans MS"/>
          <w:sz w:val="24"/>
        </w:rPr>
      </w:pPr>
    </w:p>
    <w:p w:rsidR="005F364F" w:rsidRDefault="005F364F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ort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Deine Anmeldung zur Ausstellung ...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Lieber Sammlerfreund,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die Anmeldung deines Exponats</w:t>
      </w:r>
    </w:p>
    <w:p w:rsidR="005F364F" w:rsidRDefault="005F364F">
      <w:pPr>
        <w:ind w:left="567"/>
        <w:jc w:val="both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Titel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hat am __ . __ . _____ dem Philatelistischen Ausschuss unserer Ausstellung vorgelegen.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Wir müssen dir leider mitteilen, dass dein Exponat nicht für unsere Ausstellung angenommen wurde.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Bitte habe dafür Verständnis, doch die vorhandene Rahmenzahl konnte nicht überschritten werden. Auch wurde Erstausstellern bevorzugt die Möglichkeit der Teilnahme eingeräumt.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Auf deinem weiteren philatelistischen Weg und als Aussteller wünschen wir dir noch viel Erfolg und würden uns sehr freuen, wenn wir dich trotzdem bei unserer Ausstellung begrüßen dürfen.</w:t>
      </w:r>
    </w:p>
    <w:p w:rsidR="005F364F" w:rsidRDefault="005F364F">
      <w:pPr>
        <w:jc w:val="both"/>
        <w:rPr>
          <w:rFonts w:ascii="Comic Sans MS" w:hAnsi="Comic Sans MS"/>
          <w:sz w:val="22"/>
        </w:rPr>
      </w:pPr>
    </w:p>
    <w:p w:rsidR="005F364F" w:rsidRDefault="005F364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Mit philatelistischen Grüßen</w:t>
      </w:r>
    </w:p>
    <w:p w:rsidR="005F364F" w:rsidRDefault="006D6EE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2056130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64F" w:rsidRDefault="009F4EB6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17 - 201</w:t>
                            </w:r>
                            <w:r w:rsidR="002C5473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65pt;margin-top:161.9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" stroked="f">
                <v:textbox>
                  <w:txbxContent>
                    <w:p w:rsidR="005F364F" w:rsidRDefault="009F4EB6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17 - 201</w:t>
                      </w:r>
                      <w:r w:rsidR="002C5473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5F364F">
      <w:pgSz w:w="11906" w:h="16838" w:code="9"/>
      <w:pgMar w:top="851" w:right="851" w:bottom="2268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E6" w:rsidRDefault="006A72E6">
      <w:r>
        <w:separator/>
      </w:r>
    </w:p>
  </w:endnote>
  <w:endnote w:type="continuationSeparator" w:id="0">
    <w:p w:rsidR="006A72E6" w:rsidRDefault="006A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E6" w:rsidRDefault="006A72E6">
      <w:r>
        <w:separator/>
      </w:r>
    </w:p>
  </w:footnote>
  <w:footnote w:type="continuationSeparator" w:id="0">
    <w:p w:rsidR="006A72E6" w:rsidRDefault="006A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8"/>
    <w:rsid w:val="00260AC8"/>
    <w:rsid w:val="002C5473"/>
    <w:rsid w:val="005F364F"/>
    <w:rsid w:val="006A72E6"/>
    <w:rsid w:val="006D6EE3"/>
    <w:rsid w:val="008B311E"/>
    <w:rsid w:val="008D0890"/>
    <w:rsid w:val="009F4EB6"/>
    <w:rsid w:val="00B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1AE4-E240-4483-99C4-59F2DE8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5103" w:h="2493" w:hRule="exact" w:hSpace="284" w:wrap="notBeside" w:vAnchor="page" w:hAnchor="page" w:x="1419" w:y="3169"/>
      <w:jc w:val="center"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riftverkehr\Brief-Formular%20FS%20AW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Brief-Formular FS AW 2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Philatelisten-Jugend e</vt:lpstr>
    </vt:vector>
  </TitlesOfParts>
  <Company>Worms-Herrnsheim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Philatelisten-Jugend e</dc:title>
  <dc:subject/>
  <dc:creator>Christian Schmidt</dc:creator>
  <cp:keywords/>
  <cp:lastModifiedBy>Anette Koehler</cp:lastModifiedBy>
  <cp:revision>2</cp:revision>
  <cp:lastPrinted>2000-07-09T15:15:00Z</cp:lastPrinted>
  <dcterms:created xsi:type="dcterms:W3CDTF">2019-10-18T10:14:00Z</dcterms:created>
  <dcterms:modified xsi:type="dcterms:W3CDTF">2019-10-18T10:14:00Z</dcterms:modified>
</cp:coreProperties>
</file>