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C" w:rsidRDefault="0047593E" w:rsidP="0047593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9</w:t>
      </w:r>
      <w:r w:rsidR="00535878">
        <w:rPr>
          <w:rFonts w:ascii="Comic Sans MS" w:hAnsi="Comic Sans MS"/>
          <w:noProof/>
          <w:sz w:val="22"/>
        </w:rPr>
        <w:drawing>
          <wp:inline distT="0" distB="0" distL="0" distR="0">
            <wp:extent cx="960120" cy="1440180"/>
            <wp:effectExtent l="0" t="0" r="0" b="7620"/>
            <wp:docPr id="1" name="Bild 1" descr="DPhJ-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J-Logo 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2C" w:rsidRDefault="00A2042C">
      <w:pPr>
        <w:jc w:val="both"/>
        <w:rPr>
          <w:rFonts w:ascii="Comic Sans MS" w:hAnsi="Comic Sans MS"/>
          <w:sz w:val="22"/>
        </w:rPr>
      </w:pPr>
    </w:p>
    <w:p w:rsidR="00A2042C" w:rsidRDefault="00A2042C">
      <w:pPr>
        <w:jc w:val="both"/>
        <w:rPr>
          <w:rFonts w:ascii="Comic Sans MS" w:hAnsi="Comic Sans MS"/>
          <w:sz w:val="22"/>
        </w:rPr>
      </w:pPr>
    </w:p>
    <w:p w:rsidR="00A2042C" w:rsidRDefault="00A2042C">
      <w:pPr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name</w:t>
      </w:r>
      <w:proofErr w:type="spellEnd"/>
    </w:p>
    <w:p w:rsidR="00A2042C" w:rsidRDefault="00A2042C">
      <w:pPr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straße</w:t>
      </w:r>
      <w:proofErr w:type="spellEnd"/>
    </w:p>
    <w:p w:rsidR="00A2042C" w:rsidRDefault="00A2042C">
      <w:pPr>
        <w:jc w:val="both"/>
        <w:rPr>
          <w:rFonts w:ascii="Comic Sans MS" w:hAnsi="Comic Sans MS"/>
          <w:sz w:val="24"/>
        </w:rPr>
      </w:pPr>
    </w:p>
    <w:p w:rsidR="00A2042C" w:rsidRDefault="00A2042C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ort</w:t>
      </w: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Deine Anmeldung zur Ausstellung ...</w:t>
      </w: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Lieber Sammlerfreund,</w:t>
      </w: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deine Anmeldung des Exponats </w:t>
      </w:r>
      <w:r>
        <w:rPr>
          <w:rFonts w:ascii="Comic Sans MS" w:hAnsi="Comic Sans MS"/>
          <w:b/>
          <w:i/>
        </w:rPr>
        <w:t>Titel</w:t>
      </w:r>
    </w:p>
    <w:p w:rsidR="00A2042C" w:rsidRDefault="00A204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hat dem Philatelistischen Ausschuss unserer Ausstellung vorgelegen.</w:t>
      </w: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Wir teilen dir mit, dass dein Exponat angenommen und der folgenden Gruppe zugeteilt wurde:</w:t>
      </w:r>
    </w:p>
    <w:p w:rsidR="00A2042C" w:rsidRDefault="00A2042C">
      <w:pPr>
        <w:ind w:left="567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Ländersammlungen / Postgeschichte / Ganzsachen / Luftpost</w:t>
      </w:r>
      <w:r w:rsidR="0050247B">
        <w:rPr>
          <w:rFonts w:ascii="Comic Sans MS" w:hAnsi="Comic Sans MS"/>
          <w:b/>
          <w:i/>
        </w:rPr>
        <w:t xml:space="preserve"> / Postgeschichte</w:t>
      </w:r>
    </w:p>
    <w:p w:rsidR="00A2042C" w:rsidRDefault="00A2042C">
      <w:pPr>
        <w:ind w:left="567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Astrophilatelie / Thematik / </w:t>
      </w:r>
      <w:proofErr w:type="spellStart"/>
      <w:r>
        <w:rPr>
          <w:rFonts w:ascii="Comic Sans MS" w:hAnsi="Comic Sans MS"/>
          <w:b/>
          <w:i/>
        </w:rPr>
        <w:t>Maximaphilie</w:t>
      </w:r>
      <w:proofErr w:type="spellEnd"/>
      <w:r>
        <w:rPr>
          <w:rFonts w:ascii="Comic Sans MS" w:hAnsi="Comic Sans MS"/>
          <w:b/>
          <w:i/>
        </w:rPr>
        <w:t xml:space="preserve"> / Fiskalphilatelie</w:t>
      </w:r>
      <w:r w:rsidR="0050247B">
        <w:rPr>
          <w:rFonts w:ascii="Comic Sans MS" w:hAnsi="Comic Sans MS"/>
          <w:b/>
          <w:i/>
        </w:rPr>
        <w:t xml:space="preserve"> /Ansichtskarten</w:t>
      </w: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Der Selbstaufbau kann erfolgen am _</w:t>
      </w:r>
      <w:proofErr w:type="gramStart"/>
      <w:r>
        <w:rPr>
          <w:rFonts w:ascii="Comic Sans MS" w:hAnsi="Comic Sans MS"/>
        </w:rPr>
        <w:t>_ .</w:t>
      </w:r>
      <w:proofErr w:type="gramEnd"/>
      <w:r>
        <w:rPr>
          <w:rFonts w:ascii="Comic Sans MS" w:hAnsi="Comic Sans MS"/>
        </w:rPr>
        <w:t xml:space="preserve"> __ . _____ von _____ bis _____ Uhr. Diese Zeit ist unbedingt einzuhalten.</w:t>
      </w:r>
    </w:p>
    <w:p w:rsidR="00A2042C" w:rsidRDefault="00A204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Die Ausstellung findet statt in </w:t>
      </w: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Wenn du nicht selber aufbauen willst oder kannst, dann sende dein Exponat bis spätestens __</w:t>
      </w:r>
      <w:proofErr w:type="gramStart"/>
      <w:r>
        <w:rPr>
          <w:rFonts w:ascii="Comic Sans MS" w:hAnsi="Comic Sans MS"/>
        </w:rPr>
        <w:t>_ .</w:t>
      </w:r>
      <w:proofErr w:type="gramEnd"/>
      <w:r>
        <w:rPr>
          <w:rFonts w:ascii="Comic Sans MS" w:hAnsi="Comic Sans MS"/>
        </w:rPr>
        <w:t xml:space="preserve"> ___ . ____ an folgende Anschrift:</w:t>
      </w:r>
    </w:p>
    <w:p w:rsidR="0050247B" w:rsidRDefault="0050247B">
      <w:pPr>
        <w:jc w:val="both"/>
        <w:rPr>
          <w:rFonts w:ascii="Comic Sans MS" w:hAnsi="Comic Sans MS"/>
        </w:rPr>
      </w:pPr>
    </w:p>
    <w:p w:rsidR="0050247B" w:rsidRDefault="0050247B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Für die Rücksendung sind beizufügen: Verpackungsmaterial, ausgefüllte Paketkarte, Adressaufkleber und Rückporto (z.B. als </w:t>
      </w:r>
      <w:proofErr w:type="spellStart"/>
      <w:r>
        <w:rPr>
          <w:rFonts w:ascii="Comic Sans MS" w:hAnsi="Comic Sans MS"/>
        </w:rPr>
        <w:t>Freeway</w:t>
      </w:r>
      <w:proofErr w:type="spellEnd"/>
      <w:r>
        <w:rPr>
          <w:rFonts w:ascii="Comic Sans MS" w:hAnsi="Comic Sans MS"/>
        </w:rPr>
        <w:t>-Paketmarke).</w:t>
      </w: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Wir danken dir für deine Anmeldung und wünschen dir viel Erfolg!</w:t>
      </w:r>
    </w:p>
    <w:p w:rsidR="00A2042C" w:rsidRDefault="00A2042C">
      <w:pPr>
        <w:jc w:val="both"/>
        <w:rPr>
          <w:rFonts w:ascii="Comic Sans MS" w:hAnsi="Comic Sans MS"/>
        </w:rPr>
      </w:pPr>
    </w:p>
    <w:p w:rsidR="00A2042C" w:rsidRDefault="00A204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Mit philatelistischen Grüßen</w:t>
      </w:r>
    </w:p>
    <w:p w:rsidR="00A2042C" w:rsidRDefault="00A2042C">
      <w:pPr>
        <w:jc w:val="both"/>
        <w:rPr>
          <w:rFonts w:ascii="Comic Sans MS" w:hAnsi="Comic Sans MS"/>
        </w:rPr>
      </w:pPr>
    </w:p>
    <w:p w:rsidR="00D3719E" w:rsidRDefault="00D3719E">
      <w:pPr>
        <w:jc w:val="both"/>
        <w:rPr>
          <w:rFonts w:ascii="Comic Sans MS" w:hAnsi="Comic Sans MS"/>
        </w:rPr>
      </w:pPr>
    </w:p>
    <w:p w:rsidR="0050247B" w:rsidRDefault="0050247B">
      <w:pPr>
        <w:jc w:val="both"/>
        <w:rPr>
          <w:rFonts w:ascii="Comic Sans MS" w:hAnsi="Comic Sans MS"/>
        </w:rPr>
      </w:pPr>
      <w:bookmarkStart w:id="0" w:name="_GoBack"/>
      <w:bookmarkEnd w:id="0"/>
    </w:p>
    <w:p w:rsidR="00D3719E" w:rsidRDefault="00D3719E">
      <w:pPr>
        <w:jc w:val="both"/>
        <w:rPr>
          <w:rFonts w:ascii="Comic Sans MS" w:hAnsi="Comic Sans MS"/>
        </w:rPr>
      </w:pPr>
    </w:p>
    <w:p w:rsidR="00A2042C" w:rsidRDefault="00535878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1182370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2C" w:rsidRDefault="00A2042C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 xml:space="preserve">DPhJ-AW 16 </w:t>
                            </w:r>
                            <w:r w:rsidR="00D40DDE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- 201</w:t>
                            </w:r>
                            <w:r w:rsidR="0047593E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65pt;margin-top:93.1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" stroked="f">
                <v:textbox>
                  <w:txbxContent>
                    <w:p w:rsidR="00A2042C" w:rsidRDefault="00A2042C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 xml:space="preserve">DPhJ-AW 16 </w:t>
                      </w:r>
                      <w:r w:rsidR="00D40DDE">
                        <w:rPr>
                          <w:noProof/>
                          <w:sz w:val="24"/>
                          <w:bdr w:val="single" w:sz="4" w:space="0" w:color="auto"/>
                        </w:rPr>
                        <w:t>- 201</w:t>
                      </w:r>
                      <w:r w:rsidR="0047593E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A2042C">
        <w:rPr>
          <w:rFonts w:ascii="Comic Sans MS" w:hAnsi="Comic Sans MS"/>
        </w:rPr>
        <w:t>Anlagen (z.B. Drucksachenprogramm, Programm, Übernachtungsangebot, Stadt-Prospekt, Info)</w:t>
      </w:r>
    </w:p>
    <w:sectPr w:rsidR="00A2042C" w:rsidSect="00D3719E">
      <w:headerReference w:type="default" r:id="rId8"/>
      <w:pgSz w:w="11906" w:h="16838" w:code="9"/>
      <w:pgMar w:top="851" w:right="851" w:bottom="1418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67" w:rsidRDefault="00646E67">
      <w:r>
        <w:separator/>
      </w:r>
    </w:p>
  </w:endnote>
  <w:endnote w:type="continuationSeparator" w:id="0">
    <w:p w:rsidR="00646E67" w:rsidRDefault="0064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67" w:rsidRDefault="00646E67">
      <w:r>
        <w:separator/>
      </w:r>
    </w:p>
  </w:footnote>
  <w:footnote w:type="continuationSeparator" w:id="0">
    <w:p w:rsidR="00646E67" w:rsidRDefault="0064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C" w:rsidRDefault="00A2042C">
    <w:pPr>
      <w:pStyle w:val="Kopfzeile"/>
      <w:jc w:val="both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1"/>
    <w:rsid w:val="00252E51"/>
    <w:rsid w:val="0047593E"/>
    <w:rsid w:val="0050247B"/>
    <w:rsid w:val="00535878"/>
    <w:rsid w:val="005A39EB"/>
    <w:rsid w:val="00646E67"/>
    <w:rsid w:val="0067191A"/>
    <w:rsid w:val="00853098"/>
    <w:rsid w:val="00A2042C"/>
    <w:rsid w:val="00D3719E"/>
    <w:rsid w:val="00D40DDE"/>
    <w:rsid w:val="00F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5103" w:h="2493" w:hRule="exact" w:hSpace="284" w:wrap="notBeside" w:vAnchor="page" w:hAnchor="page" w:x="1419" w:y="3169"/>
      <w:jc w:val="center"/>
      <w:outlineLvl w:val="0"/>
    </w:pPr>
    <w:rPr>
      <w:rFonts w:ascii="Arial" w:hAnsi="Arial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5103" w:h="2493" w:hRule="exact" w:hSpace="284" w:wrap="notBeside" w:vAnchor="page" w:hAnchor="page" w:x="1419" w:y="3169"/>
      <w:jc w:val="center"/>
      <w:outlineLvl w:val="0"/>
    </w:pPr>
    <w:rPr>
      <w:rFonts w:ascii="Arial" w:hAnsi="Arial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riftverkehr\Brief-Formular%20FS%20AW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Brief-Formular FS AW 2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Philatelisten-Jugend e</vt:lpstr>
    </vt:vector>
  </TitlesOfParts>
  <Company>Worms-Herrnsheim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Philatelisten-Jugend e</dc:title>
  <dc:subject/>
  <dc:creator>Christian Schmidt</dc:creator>
  <cp:keywords/>
  <cp:lastModifiedBy>Heinz Wenz</cp:lastModifiedBy>
  <cp:revision>5</cp:revision>
  <cp:lastPrinted>2010-01-22T14:17:00Z</cp:lastPrinted>
  <dcterms:created xsi:type="dcterms:W3CDTF">2019-10-18T10:14:00Z</dcterms:created>
  <dcterms:modified xsi:type="dcterms:W3CDTF">2019-10-21T11:30:00Z</dcterms:modified>
</cp:coreProperties>
</file>