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03" w:rsidRDefault="00441B7E">
      <w:pPr>
        <w:jc w:val="right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w:drawing>
          <wp:inline distT="0" distB="0" distL="0" distR="0">
            <wp:extent cx="960120" cy="1440180"/>
            <wp:effectExtent l="0" t="0" r="0" b="7620"/>
            <wp:docPr id="1" name="Bild 1" descr="DPhJ-Logo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hJ-Logo ne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E03" w:rsidRDefault="00B21E03">
      <w:pPr>
        <w:jc w:val="both"/>
        <w:rPr>
          <w:rFonts w:ascii="Comic Sans MS" w:hAnsi="Comic Sans MS"/>
          <w:sz w:val="22"/>
        </w:rPr>
      </w:pPr>
    </w:p>
    <w:p w:rsidR="00B21E03" w:rsidRDefault="00B21E03">
      <w:pPr>
        <w:jc w:val="both"/>
        <w:rPr>
          <w:rFonts w:ascii="Comic Sans MS" w:hAnsi="Comic Sans MS"/>
          <w:sz w:val="22"/>
        </w:rPr>
      </w:pPr>
    </w:p>
    <w:p w:rsidR="00B21E03" w:rsidRDefault="00B21E03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</w:t>
      </w:r>
    </w:p>
    <w:p w:rsidR="00B21E03" w:rsidRDefault="00B21E03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straße</w:t>
      </w:r>
    </w:p>
    <w:p w:rsidR="00B21E03" w:rsidRDefault="00B21E03">
      <w:pPr>
        <w:jc w:val="both"/>
        <w:rPr>
          <w:rFonts w:ascii="Comic Sans MS" w:hAnsi="Comic Sans MS"/>
          <w:sz w:val="24"/>
        </w:rPr>
      </w:pPr>
    </w:p>
    <w:p w:rsidR="00B21E03" w:rsidRDefault="00B21E03">
      <w:pPr>
        <w:jc w:val="both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ort</w:t>
      </w:r>
    </w:p>
    <w:p w:rsidR="00B21E03" w:rsidRDefault="00B21E03">
      <w:pPr>
        <w:jc w:val="both"/>
        <w:rPr>
          <w:rFonts w:ascii="Comic Sans MS" w:hAnsi="Comic Sans MS"/>
          <w:sz w:val="22"/>
        </w:rPr>
      </w:pPr>
    </w:p>
    <w:p w:rsidR="00B21E03" w:rsidRDefault="00B21E03">
      <w:pPr>
        <w:jc w:val="both"/>
        <w:rPr>
          <w:rFonts w:ascii="Comic Sans MS" w:hAnsi="Comic Sans MS"/>
          <w:sz w:val="22"/>
        </w:rPr>
      </w:pPr>
    </w:p>
    <w:p w:rsidR="00B21E03" w:rsidRDefault="00B21E03">
      <w:pPr>
        <w:jc w:val="both"/>
        <w:rPr>
          <w:rFonts w:ascii="Comic Sans MS" w:hAnsi="Comic Sans MS"/>
          <w:sz w:val="22"/>
        </w:rPr>
      </w:pPr>
    </w:p>
    <w:p w:rsidR="00B21E03" w:rsidRDefault="00B21E03">
      <w:pPr>
        <w:jc w:val="both"/>
        <w:rPr>
          <w:rFonts w:ascii="Comic Sans MS" w:hAnsi="Comic Sans MS"/>
          <w:sz w:val="22"/>
        </w:rPr>
      </w:pPr>
    </w:p>
    <w:p w:rsidR="00B21E03" w:rsidRDefault="00B21E03">
      <w:pPr>
        <w:jc w:val="both"/>
        <w:rPr>
          <w:rFonts w:ascii="Comic Sans MS" w:hAnsi="Comic Sans MS"/>
          <w:sz w:val="22"/>
        </w:rPr>
      </w:pPr>
    </w:p>
    <w:p w:rsidR="00B21E03" w:rsidRDefault="00B21E03">
      <w:pPr>
        <w:jc w:val="both"/>
        <w:rPr>
          <w:rFonts w:ascii="Comic Sans MS" w:hAnsi="Comic Sans MS"/>
          <w:sz w:val="22"/>
        </w:rPr>
      </w:pPr>
    </w:p>
    <w:p w:rsidR="00B21E03" w:rsidRDefault="00B21E03">
      <w:pPr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Ehrenpreis</w:t>
      </w:r>
    </w:p>
    <w:p w:rsidR="00B21E03" w:rsidRDefault="00B21E03">
      <w:pPr>
        <w:jc w:val="both"/>
        <w:rPr>
          <w:rFonts w:ascii="Comic Sans MS" w:hAnsi="Comic Sans MS"/>
          <w:sz w:val="22"/>
        </w:rPr>
      </w:pPr>
    </w:p>
    <w:p w:rsidR="00B21E03" w:rsidRDefault="00B21E03">
      <w:pPr>
        <w:jc w:val="both"/>
        <w:rPr>
          <w:rFonts w:ascii="Comic Sans MS" w:hAnsi="Comic Sans MS"/>
          <w:sz w:val="22"/>
        </w:rPr>
      </w:pPr>
    </w:p>
    <w:p w:rsidR="00B21E03" w:rsidRDefault="00B21E03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Lieber Sammlerfreund,</w:t>
      </w:r>
    </w:p>
    <w:p w:rsidR="00B21E03" w:rsidRDefault="00B21E03">
      <w:pPr>
        <w:jc w:val="both"/>
        <w:rPr>
          <w:rFonts w:ascii="Comic Sans MS" w:hAnsi="Comic Sans MS"/>
          <w:sz w:val="22"/>
        </w:rPr>
      </w:pPr>
    </w:p>
    <w:p w:rsidR="00B21E03" w:rsidRDefault="00B21E03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vom Preisgericht unserer Ausstellung wurde dir neben der Auszeichnung ein Ehrenpreis zuerkannt. Dazu gratulieren wir dir sehr herzlich!</w:t>
      </w:r>
    </w:p>
    <w:p w:rsidR="00B21E03" w:rsidRDefault="00B21E03">
      <w:pPr>
        <w:jc w:val="both"/>
        <w:rPr>
          <w:rFonts w:ascii="Comic Sans MS" w:hAnsi="Comic Sans MS"/>
          <w:sz w:val="22"/>
        </w:rPr>
      </w:pPr>
    </w:p>
    <w:p w:rsidR="00B21E03" w:rsidRDefault="00B21E03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Du hast Ehrenpreis Nr. ..... erhalten.</w:t>
      </w:r>
    </w:p>
    <w:p w:rsidR="00B21E03" w:rsidRDefault="00B21E03">
      <w:pPr>
        <w:jc w:val="both"/>
        <w:rPr>
          <w:rFonts w:ascii="Comic Sans MS" w:hAnsi="Comic Sans MS"/>
          <w:sz w:val="22"/>
        </w:rPr>
      </w:pPr>
    </w:p>
    <w:p w:rsidR="00B21E03" w:rsidRDefault="00B21E03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Er wurde gestiftet von </w:t>
      </w:r>
    </w:p>
    <w:p w:rsidR="00B21E03" w:rsidRDefault="00B21E03">
      <w:pPr>
        <w:jc w:val="both"/>
        <w:rPr>
          <w:rFonts w:ascii="Comic Sans MS" w:hAnsi="Comic Sans MS"/>
          <w:sz w:val="22"/>
        </w:rPr>
      </w:pPr>
    </w:p>
    <w:p w:rsidR="00436CD8" w:rsidRDefault="00436CD8">
      <w:pPr>
        <w:jc w:val="both"/>
        <w:rPr>
          <w:rFonts w:ascii="Comic Sans MS" w:hAnsi="Comic Sans MS"/>
          <w:sz w:val="22"/>
        </w:rPr>
      </w:pPr>
    </w:p>
    <w:p w:rsidR="00436CD8" w:rsidRDefault="00436CD8">
      <w:pPr>
        <w:jc w:val="both"/>
        <w:rPr>
          <w:rFonts w:ascii="Comic Sans MS" w:hAnsi="Comic Sans MS"/>
          <w:sz w:val="22"/>
        </w:rPr>
      </w:pPr>
    </w:p>
    <w:p w:rsidR="00436CD8" w:rsidRDefault="00436CD8">
      <w:pPr>
        <w:jc w:val="both"/>
        <w:rPr>
          <w:rFonts w:ascii="Comic Sans MS" w:hAnsi="Comic Sans MS"/>
          <w:sz w:val="22"/>
        </w:rPr>
      </w:pPr>
      <w:bookmarkStart w:id="0" w:name="_GoBack"/>
      <w:bookmarkEnd w:id="0"/>
    </w:p>
    <w:p w:rsidR="00B21E03" w:rsidRDefault="00B21E03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Es würde uns sehr freuen, wenn du dem Stifter dieses Ehrenpreises einige Worte des Dankes schreiben könntest.</w:t>
      </w:r>
    </w:p>
    <w:p w:rsidR="00B21E03" w:rsidRDefault="00B21E03">
      <w:pPr>
        <w:jc w:val="both"/>
        <w:rPr>
          <w:rFonts w:ascii="Comic Sans MS" w:hAnsi="Comic Sans MS"/>
          <w:sz w:val="22"/>
        </w:rPr>
      </w:pPr>
    </w:p>
    <w:p w:rsidR="00B21E03" w:rsidRDefault="00B21E03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Mit philatelistischen Grüßen</w:t>
      </w:r>
    </w:p>
    <w:p w:rsidR="00B21E03" w:rsidRDefault="00441B7E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2640330</wp:posOffset>
                </wp:positionV>
                <wp:extent cx="1466850" cy="2673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E03" w:rsidRDefault="009E59FC">
                            <w:r>
                              <w:rPr>
                                <w:noProof/>
                                <w:sz w:val="24"/>
                                <w:bdr w:val="single" w:sz="4" w:space="0" w:color="auto"/>
                              </w:rPr>
                              <w:t>DPhJ-AW 34 - 201</w:t>
                            </w:r>
                            <w:r w:rsidR="00441B7E">
                              <w:rPr>
                                <w:noProof/>
                                <w:sz w:val="24"/>
                                <w:bdr w:val="single" w:sz="4" w:space="0" w:color="auto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65pt;margin-top:207.9pt;width:115.5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hjgg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" stroked="f">
                <v:textbox>
                  <w:txbxContent>
                    <w:p w:rsidR="00B21E03" w:rsidRDefault="009E59FC">
                      <w:r>
                        <w:rPr>
                          <w:noProof/>
                          <w:sz w:val="24"/>
                          <w:bdr w:val="single" w:sz="4" w:space="0" w:color="auto"/>
                        </w:rPr>
                        <w:t>DPhJ-AW 34 - 201</w:t>
                      </w:r>
                      <w:r w:rsidR="00441B7E">
                        <w:rPr>
                          <w:noProof/>
                          <w:sz w:val="24"/>
                          <w:bdr w:val="single" w:sz="4" w:space="0" w:color="auto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sectPr w:rsidR="00B21E03">
      <w:pgSz w:w="11906" w:h="16838" w:code="9"/>
      <w:pgMar w:top="851" w:right="851" w:bottom="2268" w:left="1134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7E" w:rsidRDefault="00B1337E">
      <w:r>
        <w:separator/>
      </w:r>
    </w:p>
  </w:endnote>
  <w:endnote w:type="continuationSeparator" w:id="0">
    <w:p w:rsidR="00B1337E" w:rsidRDefault="00B1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7E" w:rsidRDefault="00B1337E">
      <w:r>
        <w:separator/>
      </w:r>
    </w:p>
  </w:footnote>
  <w:footnote w:type="continuationSeparator" w:id="0">
    <w:p w:rsidR="00B1337E" w:rsidRDefault="00B13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5A"/>
    <w:rsid w:val="000702D4"/>
    <w:rsid w:val="00436CD8"/>
    <w:rsid w:val="00441B7E"/>
    <w:rsid w:val="009E59FC"/>
    <w:rsid w:val="00A24D05"/>
    <w:rsid w:val="00B1337E"/>
    <w:rsid w:val="00B21E03"/>
    <w:rsid w:val="00BA195A"/>
    <w:rsid w:val="00C9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framePr w:w="5103" w:h="2493" w:hRule="exact" w:hSpace="284" w:wrap="notBeside" w:vAnchor="page" w:hAnchor="page" w:x="1419" w:y="3169"/>
      <w:jc w:val="center"/>
      <w:outlineLvl w:val="0"/>
    </w:pPr>
    <w:rPr>
      <w:rFonts w:ascii="Arial" w:hAnsi="Arial"/>
      <w:sz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C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framePr w:w="5103" w:h="2493" w:hRule="exact" w:hSpace="284" w:wrap="notBeside" w:vAnchor="page" w:hAnchor="page" w:x="1419" w:y="3169"/>
      <w:jc w:val="center"/>
      <w:outlineLvl w:val="0"/>
    </w:pPr>
    <w:rPr>
      <w:rFonts w:ascii="Arial" w:hAnsi="Arial"/>
      <w:sz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C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chriftverkehr\Brief-Formular%20FS%20AW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Brief-Formular FS AW 2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 Philatelisten-Jugend e</vt:lpstr>
    </vt:vector>
  </TitlesOfParts>
  <Company>Worms-Herrnsheim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 Philatelisten-Jugend e</dc:title>
  <dc:subject/>
  <dc:creator>Christian Schmidt</dc:creator>
  <cp:keywords/>
  <cp:lastModifiedBy>Heinz Wenz</cp:lastModifiedBy>
  <cp:revision>4</cp:revision>
  <cp:lastPrinted>2010-01-22T14:17:00Z</cp:lastPrinted>
  <dcterms:created xsi:type="dcterms:W3CDTF">2019-10-18T10:15:00Z</dcterms:created>
  <dcterms:modified xsi:type="dcterms:W3CDTF">2019-10-21T11:30:00Z</dcterms:modified>
</cp:coreProperties>
</file>